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E8819" w14:textId="58235216" w:rsidR="00A27383" w:rsidRDefault="00532D25" w:rsidP="00FD3E79">
      <w:pPr>
        <w:pStyle w:val="Title"/>
        <w:spacing w:after="0"/>
      </w:pPr>
      <w:bookmarkStart w:id="0" w:name="_GoBack"/>
      <w:bookmarkEnd w:id="0"/>
      <w:r>
        <w:t>Ft. Wayne’s Farmers market</w:t>
      </w:r>
    </w:p>
    <w:p w14:paraId="08DE6AC8" w14:textId="77777777" w:rsidR="00FD3E79" w:rsidRDefault="00FD3E79" w:rsidP="00FD3E79">
      <w:pPr>
        <w:pStyle w:val="Closing"/>
        <w:spacing w:before="0"/>
      </w:pPr>
    </w:p>
    <w:p w14:paraId="0F929DFA" w14:textId="10D40D9A" w:rsidR="00003641" w:rsidRPr="0055508F" w:rsidRDefault="00003641" w:rsidP="00003641">
      <w:pPr>
        <w:pStyle w:val="Signature"/>
        <w:spacing w:before="0" w:after="0"/>
        <w:rPr>
          <w:b w:val="0"/>
        </w:rPr>
      </w:pPr>
      <w:r>
        <w:t xml:space="preserve">Items </w:t>
      </w:r>
      <w:r w:rsidR="0055508F">
        <w:t xml:space="preserve">you may </w:t>
      </w:r>
      <w:r>
        <w:t>needed to</w:t>
      </w:r>
      <w:r w:rsidR="0055508F">
        <w:t xml:space="preserve"> participate</w:t>
      </w:r>
      <w:r>
        <w:t>:</w:t>
      </w:r>
      <w:r w:rsidR="0055508F">
        <w:t xml:space="preserve">  </w:t>
      </w:r>
      <w:r w:rsidR="0055508F">
        <w:rPr>
          <w:b w:val="0"/>
        </w:rPr>
        <w:t>Please select the ones that apply to you.</w:t>
      </w:r>
    </w:p>
    <w:p w14:paraId="4F135BEA" w14:textId="77777777" w:rsidR="00003641" w:rsidRPr="00003641" w:rsidRDefault="00003641" w:rsidP="00003641">
      <w:pPr>
        <w:spacing w:after="0"/>
      </w:pPr>
    </w:p>
    <w:p w14:paraId="33AD640C" w14:textId="3E8A2B41" w:rsidR="00003641" w:rsidRDefault="00AA3D2D" w:rsidP="00653E48">
      <w:pPr>
        <w:pStyle w:val="NormalWeb"/>
        <w:numPr>
          <w:ilvl w:val="0"/>
          <w:numId w:val="22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Must have: </w:t>
      </w:r>
      <w:r w:rsidR="003F76CC" w:rsidRPr="00BC6F5C">
        <w:rPr>
          <w:rFonts w:ascii="Arial" w:hAnsi="Arial" w:cs="Arial"/>
          <w:color w:val="000000"/>
          <w:sz w:val="22"/>
          <w:szCs w:val="22"/>
        </w:rPr>
        <w:t>Copy</w:t>
      </w:r>
      <w:r w:rsidR="00003641" w:rsidRPr="00BC6F5C">
        <w:rPr>
          <w:rFonts w:ascii="Arial" w:hAnsi="Arial" w:cs="Arial"/>
          <w:color w:val="000000"/>
          <w:sz w:val="22"/>
          <w:szCs w:val="22"/>
        </w:rPr>
        <w:t xml:space="preserve"> of insurance</w:t>
      </w:r>
      <w:r w:rsidR="00003641">
        <w:rPr>
          <w:rFonts w:ascii="Arial" w:hAnsi="Arial" w:cs="Arial"/>
          <w:color w:val="000000"/>
          <w:sz w:val="22"/>
          <w:szCs w:val="22"/>
        </w:rPr>
        <w:t xml:space="preserve"> with the Ft. Wayne’s Farmers Market listed as an additional insured on your insurance policy</w:t>
      </w:r>
      <w:r w:rsidR="00DE1833">
        <w:rPr>
          <w:rFonts w:ascii="Arial" w:hAnsi="Arial" w:cs="Arial"/>
          <w:color w:val="000000"/>
          <w:sz w:val="22"/>
          <w:szCs w:val="22"/>
        </w:rPr>
        <w:t xml:space="preserve">, can be emailed directly from insurance company to </w:t>
      </w:r>
      <w:hyperlink r:id="rId8" w:history="1">
        <w:r w:rsidR="009A6C06" w:rsidRPr="00DB3DE7">
          <w:rPr>
            <w:rStyle w:val="Hyperlink"/>
            <w:rFonts w:ascii="Arial" w:hAnsi="Arial" w:cs="Arial"/>
            <w:sz w:val="22"/>
            <w:szCs w:val="22"/>
          </w:rPr>
          <w:t>contact@ftwaynesfarmersmarket.com</w:t>
        </w:r>
      </w:hyperlink>
      <w:r w:rsidR="009A6C06">
        <w:rPr>
          <w:rFonts w:ascii="Arial" w:hAnsi="Arial" w:cs="Arial"/>
          <w:color w:val="000000"/>
          <w:sz w:val="22"/>
          <w:szCs w:val="22"/>
        </w:rPr>
        <w:t>, Please use the PO Box 13392 Fort Wayne In. 46868</w:t>
      </w:r>
    </w:p>
    <w:p w14:paraId="0975962B" w14:textId="029054CE" w:rsidR="00003641" w:rsidRDefault="00AA3D2D" w:rsidP="00003641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Must have: </w:t>
      </w:r>
      <w:r w:rsidR="00003641" w:rsidRPr="00BC6F5C">
        <w:rPr>
          <w:rFonts w:ascii="Arial" w:hAnsi="Arial" w:cs="Arial"/>
          <w:color w:val="000000"/>
          <w:sz w:val="22"/>
          <w:szCs w:val="22"/>
        </w:rPr>
        <w:t>Signed Hold Harmless</w:t>
      </w:r>
      <w:r w:rsidR="00003641">
        <w:rPr>
          <w:rFonts w:ascii="Arial" w:hAnsi="Arial" w:cs="Arial"/>
          <w:color w:val="000000"/>
          <w:sz w:val="22"/>
          <w:szCs w:val="22"/>
        </w:rPr>
        <w:t xml:space="preserve"> agreement for any location that the FWFM </w:t>
      </w:r>
      <w:r w:rsidR="00BC6F5C">
        <w:rPr>
          <w:rFonts w:ascii="Arial" w:hAnsi="Arial" w:cs="Arial"/>
          <w:color w:val="000000"/>
          <w:sz w:val="22"/>
          <w:szCs w:val="22"/>
        </w:rPr>
        <w:t>uses</w:t>
      </w:r>
      <w:r w:rsidR="008F7F72">
        <w:rPr>
          <w:rFonts w:ascii="Arial" w:hAnsi="Arial" w:cs="Arial"/>
          <w:color w:val="000000"/>
          <w:sz w:val="22"/>
          <w:szCs w:val="22"/>
        </w:rPr>
        <w:t>.</w:t>
      </w:r>
    </w:p>
    <w:p w14:paraId="50F0A627" w14:textId="77777777" w:rsidR="00653E48" w:rsidRDefault="00653E48" w:rsidP="00653E48">
      <w:pPr>
        <w:pStyle w:val="NormalWeb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F3EED9F" w14:textId="387836E8" w:rsidR="00653E48" w:rsidRPr="00653E48" w:rsidRDefault="00AA3D2D" w:rsidP="00C72B72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Must have: </w:t>
      </w:r>
      <w:r w:rsidR="00BC6F5C" w:rsidRPr="00BC6F5C">
        <w:rPr>
          <w:rFonts w:ascii="Arial" w:hAnsi="Arial" w:cs="Arial"/>
          <w:color w:val="000000"/>
          <w:sz w:val="22"/>
          <w:szCs w:val="22"/>
        </w:rPr>
        <w:t>retu</w:t>
      </w:r>
      <w:r w:rsidR="008D41BD">
        <w:rPr>
          <w:rFonts w:ascii="Arial" w:hAnsi="Arial" w:cs="Arial"/>
          <w:color w:val="000000"/>
          <w:sz w:val="22"/>
          <w:szCs w:val="22"/>
        </w:rPr>
        <w:t>r</w:t>
      </w:r>
      <w:r w:rsidR="00BC6F5C" w:rsidRPr="00BC6F5C">
        <w:rPr>
          <w:rFonts w:ascii="Arial" w:hAnsi="Arial" w:cs="Arial"/>
          <w:color w:val="000000"/>
          <w:sz w:val="22"/>
          <w:szCs w:val="22"/>
        </w:rPr>
        <w:t xml:space="preserve">ned </w:t>
      </w:r>
      <w:r w:rsidR="00DE1833" w:rsidRPr="00BC6F5C">
        <w:rPr>
          <w:rFonts w:ascii="Arial" w:hAnsi="Arial" w:cs="Arial"/>
          <w:color w:val="000000"/>
          <w:sz w:val="22"/>
          <w:szCs w:val="22"/>
        </w:rPr>
        <w:t xml:space="preserve">Signed Page </w:t>
      </w:r>
      <w:r w:rsidR="00653E48" w:rsidRPr="00BC6F5C">
        <w:rPr>
          <w:rFonts w:ascii="Arial" w:hAnsi="Arial" w:cs="Arial"/>
          <w:color w:val="000000"/>
          <w:sz w:val="22"/>
          <w:szCs w:val="22"/>
        </w:rPr>
        <w:t>7</w:t>
      </w:r>
      <w:r w:rsidR="00DE1833" w:rsidRPr="00653E48">
        <w:rPr>
          <w:rFonts w:ascii="Arial" w:hAnsi="Arial" w:cs="Arial"/>
          <w:color w:val="000000"/>
          <w:sz w:val="22"/>
          <w:szCs w:val="22"/>
        </w:rPr>
        <w:t xml:space="preserve"> of the Rules and Policies</w:t>
      </w:r>
      <w:r w:rsidR="008F7F72">
        <w:rPr>
          <w:rFonts w:ascii="Arial" w:hAnsi="Arial" w:cs="Arial"/>
          <w:color w:val="000000"/>
          <w:sz w:val="22"/>
          <w:szCs w:val="22"/>
        </w:rPr>
        <w:t>.</w:t>
      </w:r>
      <w:r w:rsidR="00DE1833" w:rsidRPr="00653E4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32D7229" w14:textId="77777777" w:rsidR="00653E48" w:rsidRDefault="00653E48" w:rsidP="00653E48">
      <w:pPr>
        <w:pStyle w:val="NormalWeb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0B6AC6C" w14:textId="65756195" w:rsidR="00FD3E79" w:rsidRDefault="00DE1833" w:rsidP="00C72B72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D3E79">
        <w:rPr>
          <w:rFonts w:ascii="Arial" w:hAnsi="Arial" w:cs="Arial"/>
          <w:color w:val="000000"/>
          <w:sz w:val="22"/>
          <w:szCs w:val="22"/>
        </w:rPr>
        <w:t xml:space="preserve">All product waivers are turned in and $10 fee paid per Waiver.  All products must be approved before </w:t>
      </w:r>
      <w:r w:rsidR="0043517E">
        <w:rPr>
          <w:rFonts w:ascii="Arial" w:hAnsi="Arial" w:cs="Arial"/>
          <w:color w:val="000000"/>
          <w:sz w:val="22"/>
          <w:szCs w:val="22"/>
        </w:rPr>
        <w:t>vendor</w:t>
      </w:r>
      <w:r w:rsidRPr="00FD3E79">
        <w:rPr>
          <w:rFonts w:ascii="Arial" w:hAnsi="Arial" w:cs="Arial"/>
          <w:color w:val="000000"/>
          <w:sz w:val="22"/>
          <w:szCs w:val="22"/>
        </w:rPr>
        <w:t xml:space="preserve"> can bring said products to the market. </w:t>
      </w:r>
    </w:p>
    <w:p w14:paraId="3DE65719" w14:textId="77777777" w:rsidR="00653E48" w:rsidRDefault="00653E48" w:rsidP="00653E48">
      <w:pPr>
        <w:pStyle w:val="NormalWeb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55C15A5" w14:textId="61817159" w:rsidR="00003641" w:rsidRPr="00FD3E79" w:rsidRDefault="00FD3E79" w:rsidP="00C72B72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D3E79">
        <w:rPr>
          <w:rFonts w:ascii="Arial" w:hAnsi="Arial" w:cs="Arial"/>
          <w:color w:val="000000"/>
          <w:sz w:val="22"/>
          <w:szCs w:val="22"/>
        </w:rPr>
        <w:t>C</w:t>
      </w:r>
      <w:r w:rsidR="00003641" w:rsidRPr="00FD3E79">
        <w:rPr>
          <w:rFonts w:ascii="Arial" w:hAnsi="Arial" w:cs="Arial"/>
          <w:color w:val="000000"/>
          <w:sz w:val="22"/>
          <w:szCs w:val="22"/>
        </w:rPr>
        <w:t>opy of current Indiana State egg board for Farmers Market sales if you sell eggs.</w:t>
      </w:r>
    </w:p>
    <w:p w14:paraId="75C32E96" w14:textId="77777777" w:rsidR="00653E48" w:rsidRDefault="00653E48" w:rsidP="00653E48">
      <w:pPr>
        <w:pStyle w:val="NormalWeb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8B711DE" w14:textId="48A825E9" w:rsidR="00003641" w:rsidRDefault="00FD3E79" w:rsidP="00003641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</w:t>
      </w:r>
      <w:r w:rsidR="00003641">
        <w:rPr>
          <w:rFonts w:ascii="Arial" w:hAnsi="Arial" w:cs="Arial"/>
          <w:color w:val="000000"/>
          <w:sz w:val="22"/>
          <w:szCs w:val="22"/>
        </w:rPr>
        <w:t>py of current Permit from the Allen County Health department if you sell meat</w:t>
      </w:r>
      <w:r>
        <w:rPr>
          <w:rFonts w:ascii="Arial" w:hAnsi="Arial" w:cs="Arial"/>
          <w:color w:val="000000"/>
          <w:sz w:val="22"/>
          <w:szCs w:val="22"/>
        </w:rPr>
        <w:t xml:space="preserve"> or deemed hazardous food product</w:t>
      </w:r>
      <w:r w:rsidR="00003641">
        <w:rPr>
          <w:rFonts w:ascii="Arial" w:hAnsi="Arial" w:cs="Arial"/>
          <w:color w:val="000000"/>
          <w:sz w:val="22"/>
          <w:szCs w:val="22"/>
        </w:rPr>
        <w:t>.</w:t>
      </w:r>
    </w:p>
    <w:p w14:paraId="1CCC0972" w14:textId="57774AC4" w:rsidR="00653E48" w:rsidRDefault="00653E48" w:rsidP="00653E48">
      <w:pPr>
        <w:pStyle w:val="NormalWeb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37FA9B8" w14:textId="06418094" w:rsidR="003F76CC" w:rsidRDefault="003F76CC" w:rsidP="00003641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Copy of ServSafe certificate for sampling, this is a state law. (Effective May 2019 all </w:t>
      </w:r>
      <w:r w:rsidR="004D73CF">
        <w:rPr>
          <w:rFonts w:ascii="Arial" w:hAnsi="Arial" w:cs="Arial"/>
          <w:color w:val="000000"/>
          <w:sz w:val="22"/>
          <w:szCs w:val="22"/>
        </w:rPr>
        <w:t xml:space="preserve"> food handling </w:t>
      </w:r>
      <w:r w:rsidR="008F6083">
        <w:rPr>
          <w:rFonts w:ascii="Arial" w:hAnsi="Arial" w:cs="Arial"/>
          <w:color w:val="000000"/>
          <w:sz w:val="22"/>
          <w:szCs w:val="22"/>
        </w:rPr>
        <w:t xml:space="preserve">vendors &amp; </w:t>
      </w:r>
      <w:r>
        <w:rPr>
          <w:rFonts w:ascii="Arial" w:hAnsi="Arial" w:cs="Arial"/>
          <w:color w:val="000000"/>
          <w:sz w:val="22"/>
          <w:szCs w:val="22"/>
        </w:rPr>
        <w:t>HBV’s will also need</w:t>
      </w:r>
      <w:r w:rsidR="00FD3E79">
        <w:rPr>
          <w:rFonts w:ascii="Arial" w:hAnsi="Arial" w:cs="Arial"/>
          <w:color w:val="000000"/>
          <w:sz w:val="22"/>
          <w:szCs w:val="22"/>
        </w:rPr>
        <w:t xml:space="preserve"> this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="0043517E">
        <w:rPr>
          <w:rFonts w:ascii="Arial" w:hAnsi="Arial" w:cs="Arial"/>
          <w:color w:val="000000"/>
          <w:sz w:val="22"/>
          <w:szCs w:val="22"/>
        </w:rPr>
        <w:t xml:space="preserve"> See Leigh for information for the FWFM discount and agreement with ServSafe.</w:t>
      </w:r>
    </w:p>
    <w:p w14:paraId="03D2F252" w14:textId="77777777" w:rsidR="00653E48" w:rsidRDefault="00653E48" w:rsidP="00653E48">
      <w:pPr>
        <w:pStyle w:val="NormalWeb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9D25767" w14:textId="719F3576" w:rsidR="00FD3E79" w:rsidRDefault="003F76CC" w:rsidP="00C72B72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D3E79">
        <w:rPr>
          <w:rFonts w:ascii="Arial" w:hAnsi="Arial" w:cs="Arial"/>
          <w:color w:val="000000"/>
          <w:sz w:val="22"/>
          <w:szCs w:val="22"/>
        </w:rPr>
        <w:t>If operating in a commercial kitchen: copy of inspection in your businesses name, or letter stating by the owner of said kitchen verifying use.</w:t>
      </w:r>
    </w:p>
    <w:p w14:paraId="75619D98" w14:textId="77777777" w:rsidR="00653E48" w:rsidRDefault="00FD3E79" w:rsidP="00ED0A86">
      <w:pPr>
        <w:pStyle w:val="NormalWeb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70D75AF" w14:textId="77777777" w:rsidR="00C2259B" w:rsidRPr="00C2259B" w:rsidRDefault="00C2259B" w:rsidP="00C2259B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color w:val="000000"/>
        </w:rPr>
      </w:pPr>
      <w:r w:rsidRPr="00C2259B">
        <w:rPr>
          <w:rFonts w:ascii="Arial" w:eastAsia="Times New Roman" w:hAnsi="Arial" w:cs="Arial"/>
          <w:color w:val="000000"/>
        </w:rPr>
        <w:t>Indiana Commercial Feed License for Pet food and treats permit</w:t>
      </w:r>
    </w:p>
    <w:p w14:paraId="3F8E7BE8" w14:textId="6F244217" w:rsidR="0055508F" w:rsidRPr="00C2259B" w:rsidRDefault="00ED0A86" w:rsidP="00D3758B">
      <w:pPr>
        <w:pStyle w:val="NormalWeb"/>
        <w:numPr>
          <w:ilvl w:val="0"/>
          <w:numId w:val="22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2259B">
        <w:rPr>
          <w:rFonts w:ascii="Arial" w:hAnsi="Arial" w:cs="Arial"/>
          <w:color w:val="000000"/>
          <w:sz w:val="22"/>
          <w:szCs w:val="22"/>
        </w:rPr>
        <w:t>Retail Merchant Certificate for: ready to eat food items, Non-food items</w:t>
      </w:r>
    </w:p>
    <w:p w14:paraId="3E8997B9" w14:textId="7E877EA8" w:rsidR="0055508F" w:rsidRDefault="0055508F" w:rsidP="00C72B72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Copy of any farm or product certifications: Organic, Natural, Naturally Grown</w:t>
      </w:r>
    </w:p>
    <w:p w14:paraId="1A12F6CD" w14:textId="77777777" w:rsidR="00C2259B" w:rsidRDefault="00FD3E79" w:rsidP="00C72B72">
      <w:pPr>
        <w:pStyle w:val="NormalWeb"/>
        <w:numPr>
          <w:ilvl w:val="0"/>
          <w:numId w:val="22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D0A86">
        <w:rPr>
          <w:rFonts w:ascii="Arial" w:hAnsi="Arial" w:cs="Arial"/>
          <w:color w:val="000000"/>
          <w:sz w:val="22"/>
          <w:szCs w:val="22"/>
        </w:rPr>
        <w:t>Other permits not noted specific to individual’s business: _________________</w:t>
      </w:r>
    </w:p>
    <w:p w14:paraId="1F121F68" w14:textId="77777777" w:rsidR="00C2259B" w:rsidRPr="00C2259B" w:rsidRDefault="00C2259B" w:rsidP="00C2259B">
      <w:pPr>
        <w:pStyle w:val="ListParagraph"/>
        <w:numPr>
          <w:ilvl w:val="0"/>
          <w:numId w:val="22"/>
        </w:numPr>
        <w:spacing w:before="240"/>
        <w:rPr>
          <w:rFonts w:ascii="Arial" w:eastAsia="Times New Roman" w:hAnsi="Arial" w:cs="Arial"/>
          <w:color w:val="000000"/>
        </w:rPr>
      </w:pPr>
      <w:r w:rsidRPr="00C2259B">
        <w:rPr>
          <w:rFonts w:ascii="Arial" w:eastAsia="Times New Roman" w:hAnsi="Arial" w:cs="Arial"/>
          <w:color w:val="000000"/>
        </w:rPr>
        <w:t xml:space="preserve">Verify all scales used at the FWFM has a current inspection sticker. </w:t>
      </w:r>
    </w:p>
    <w:p w14:paraId="5845CFD3" w14:textId="464C3228" w:rsidR="00C2259B" w:rsidRPr="00ED0A86" w:rsidRDefault="00C2259B" w:rsidP="00C72B72">
      <w:pPr>
        <w:pStyle w:val="NormalWeb"/>
        <w:numPr>
          <w:ilvl w:val="0"/>
          <w:numId w:val="22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Carries Instant Read Thermometer or PH meter</w:t>
      </w:r>
    </w:p>
    <w:p w14:paraId="2FC14162" w14:textId="77777777" w:rsidR="00003641" w:rsidRDefault="00003641" w:rsidP="00C72B72">
      <w:pPr>
        <w:pStyle w:val="NormalWeb"/>
        <w:spacing w:before="24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5A87565" w14:textId="0A74C755" w:rsidR="008F7F72" w:rsidRDefault="008F7F72" w:rsidP="008F7F72">
      <w:pPr>
        <w:pStyle w:val="Closing"/>
        <w:spacing w:before="0"/>
      </w:pPr>
      <w:r>
        <w:t>All</w:t>
      </w:r>
      <w:r w:rsidR="00653E48">
        <w:t xml:space="preserve"> the above requirements can be emailed to</w:t>
      </w:r>
      <w:r>
        <w:t>:</w:t>
      </w:r>
    </w:p>
    <w:p w14:paraId="1939EDB5" w14:textId="5A2C4AE6" w:rsidR="0055508F" w:rsidRDefault="008641E7" w:rsidP="008F7F72">
      <w:pPr>
        <w:pStyle w:val="Signature"/>
        <w:spacing w:before="0" w:after="0"/>
        <w:rPr>
          <w:rStyle w:val="Hyperlink"/>
          <w:sz w:val="36"/>
          <w:szCs w:val="36"/>
          <w:u w:val="none"/>
        </w:rPr>
      </w:pPr>
      <w:hyperlink r:id="rId9" w:history="1">
        <w:r w:rsidR="008F7F72" w:rsidRPr="008F7F72">
          <w:rPr>
            <w:rStyle w:val="Hyperlink"/>
            <w:sz w:val="36"/>
            <w:szCs w:val="36"/>
            <w:u w:val="none"/>
          </w:rPr>
          <w:t>Contact@ftwaynesfarmersmarket.com</w:t>
        </w:r>
      </w:hyperlink>
      <w:r w:rsidR="0055508F">
        <w:rPr>
          <w:rStyle w:val="Hyperlink"/>
          <w:sz w:val="36"/>
          <w:szCs w:val="36"/>
          <w:u w:val="none"/>
        </w:rPr>
        <w:t xml:space="preserve"> </w:t>
      </w:r>
    </w:p>
    <w:p w14:paraId="36CAE9BC" w14:textId="77777777" w:rsidR="00C2259B" w:rsidRDefault="0055508F" w:rsidP="00C2259B">
      <w:pPr>
        <w:pStyle w:val="Signature"/>
        <w:spacing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Or sent to FWFM PO Box 13392, Fort Wayne In. 46868</w:t>
      </w:r>
    </w:p>
    <w:p w14:paraId="0C4D91A0" w14:textId="7C67D7B3" w:rsidR="00F84FE3" w:rsidRPr="008F7F72" w:rsidRDefault="008F7F72" w:rsidP="00C2259B">
      <w:pPr>
        <w:pStyle w:val="Signature"/>
        <w:spacing w:before="0" w:after="0"/>
        <w:rPr>
          <w:b w:val="0"/>
        </w:rPr>
      </w:pPr>
      <w:r w:rsidRPr="008F7F72">
        <w:rPr>
          <w:b w:val="0"/>
        </w:rPr>
        <w:t>Thank you for your assistance on these matters</w:t>
      </w:r>
      <w:r w:rsidR="00965D17" w:rsidRPr="008F7F72">
        <w:rPr>
          <w:b w:val="0"/>
        </w:rPr>
        <w:t>,</w:t>
      </w:r>
    </w:p>
    <w:p w14:paraId="7BFB927E" w14:textId="129B1C37" w:rsidR="00302A2C" w:rsidRPr="008F7F72" w:rsidRDefault="008641E7" w:rsidP="00EB53C1">
      <w:pPr>
        <w:pStyle w:val="Closing"/>
        <w:spacing w:before="0"/>
        <w:rPr>
          <w:sz w:val="28"/>
          <w:szCs w:val="28"/>
        </w:rPr>
      </w:pPr>
      <w:sdt>
        <w:sdtPr>
          <w:rPr>
            <w:rFonts w:ascii="Segoe UI" w:eastAsia="Times New Roman" w:hAnsi="Segoe UI" w:cs="Segoe UI"/>
            <w:color w:val="212121"/>
            <w:sz w:val="28"/>
            <w:szCs w:val="28"/>
            <w:shd w:val="clear" w:color="auto" w:fill="FFFFFF"/>
          </w:rPr>
          <w:alias w:val="Your Name:"/>
          <w:tag w:val="Your Name:"/>
          <w:id w:val="-80522426"/>
          <w:placeholder>
            <w:docPart w:val="CD13E9A7CDEE41E6BA6DFBC11B7D005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r w:rsidR="009A6C06">
            <w:rPr>
              <w:rFonts w:ascii="Segoe UI" w:eastAsia="Times New Roman" w:hAnsi="Segoe UI" w:cs="Segoe UI"/>
              <w:color w:val="212121"/>
              <w:sz w:val="28"/>
              <w:szCs w:val="28"/>
              <w:shd w:val="clear" w:color="auto" w:fill="FFFFFF"/>
            </w:rPr>
            <w:t>FW Farmers Market Staff</w:t>
          </w:r>
        </w:sdtContent>
      </w:sdt>
      <w:r w:rsidR="00EB53C1" w:rsidRPr="008F7F72">
        <w:rPr>
          <w:rFonts w:ascii="Segoe UI" w:eastAsia="Times New Roman" w:hAnsi="Segoe UI" w:cs="Segoe UI"/>
          <w:b w:val="0"/>
          <w:bCs w:val="0"/>
          <w:color w:val="212121"/>
          <w:sz w:val="28"/>
          <w:szCs w:val="28"/>
          <w:shd w:val="clear" w:color="auto" w:fill="FFFFFF"/>
        </w:rPr>
        <w:t xml:space="preserve">  </w:t>
      </w:r>
      <w:r w:rsidR="00EB53C1" w:rsidRPr="008F7F72">
        <w:rPr>
          <w:rFonts w:ascii="Segoe UI" w:eastAsia="Times New Roman" w:hAnsi="Segoe UI" w:cs="Segoe UI"/>
          <w:b w:val="0"/>
          <w:bCs w:val="0"/>
          <w:color w:val="212121"/>
          <w:sz w:val="28"/>
          <w:szCs w:val="28"/>
          <w:shd w:val="clear" w:color="auto" w:fill="FFFFFF"/>
        </w:rPr>
        <w:br/>
      </w:r>
      <w:r w:rsidR="00EB53C1" w:rsidRPr="008F7F72">
        <w:rPr>
          <w:rFonts w:ascii="Segoe UI" w:eastAsia="Times New Roman" w:hAnsi="Segoe UI" w:cs="Segoe UI"/>
          <w:b w:val="0"/>
          <w:bCs w:val="0"/>
          <w:color w:val="212121"/>
          <w:sz w:val="28"/>
          <w:szCs w:val="28"/>
          <w:shd w:val="clear" w:color="auto" w:fill="FFFFFF"/>
        </w:rPr>
        <w:br/>
      </w:r>
    </w:p>
    <w:sectPr w:rsidR="00302A2C" w:rsidRPr="008F7F72" w:rsidSect="00673C35">
      <w:footerReference w:type="default" r:id="rId10"/>
      <w:pgSz w:w="12240" w:h="15840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DD89F" w14:textId="77777777" w:rsidR="008641E7" w:rsidRDefault="008641E7">
      <w:pPr>
        <w:spacing w:after="0"/>
      </w:pPr>
      <w:r>
        <w:separator/>
      </w:r>
    </w:p>
  </w:endnote>
  <w:endnote w:type="continuationSeparator" w:id="0">
    <w:p w14:paraId="7732BD27" w14:textId="77777777" w:rsidR="008641E7" w:rsidRDefault="008641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6ED23" w14:textId="77777777" w:rsidR="008D41BD" w:rsidRDefault="008D41BD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76428" w14:textId="77777777" w:rsidR="008641E7" w:rsidRDefault="008641E7">
      <w:pPr>
        <w:spacing w:after="0"/>
      </w:pPr>
      <w:r>
        <w:separator/>
      </w:r>
    </w:p>
  </w:footnote>
  <w:footnote w:type="continuationSeparator" w:id="0">
    <w:p w14:paraId="125F4EC6" w14:textId="77777777" w:rsidR="008641E7" w:rsidRDefault="008641E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B660336"/>
    <w:multiLevelType w:val="hybridMultilevel"/>
    <w:tmpl w:val="A3D811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5A061B"/>
    <w:multiLevelType w:val="hybridMultilevel"/>
    <w:tmpl w:val="C92E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66263"/>
    <w:multiLevelType w:val="multilevel"/>
    <w:tmpl w:val="868C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B40BC0"/>
    <w:multiLevelType w:val="multilevel"/>
    <w:tmpl w:val="F4BC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165A63"/>
    <w:multiLevelType w:val="hybridMultilevel"/>
    <w:tmpl w:val="BBE25A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8D2606D"/>
    <w:multiLevelType w:val="hybridMultilevel"/>
    <w:tmpl w:val="C848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9"/>
  </w:num>
  <w:num w:numId="15">
    <w:abstractNumId w:val="17"/>
  </w:num>
  <w:num w:numId="16">
    <w:abstractNumId w:val="10"/>
  </w:num>
  <w:num w:numId="17">
    <w:abstractNumId w:val="13"/>
  </w:num>
  <w:num w:numId="18">
    <w:abstractNumId w:val="18"/>
  </w:num>
  <w:num w:numId="19">
    <w:abstractNumId w:val="16"/>
  </w:num>
  <w:num w:numId="20">
    <w:abstractNumId w:val="15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25"/>
    <w:rsid w:val="00003641"/>
    <w:rsid w:val="000D5AB1"/>
    <w:rsid w:val="000E2856"/>
    <w:rsid w:val="000F75E8"/>
    <w:rsid w:val="002045EB"/>
    <w:rsid w:val="00293B83"/>
    <w:rsid w:val="00302A2C"/>
    <w:rsid w:val="0035043F"/>
    <w:rsid w:val="00381669"/>
    <w:rsid w:val="003F76CC"/>
    <w:rsid w:val="0043517E"/>
    <w:rsid w:val="004D73CF"/>
    <w:rsid w:val="0052105A"/>
    <w:rsid w:val="00532D25"/>
    <w:rsid w:val="0055508F"/>
    <w:rsid w:val="005A4498"/>
    <w:rsid w:val="00653E48"/>
    <w:rsid w:val="00673C35"/>
    <w:rsid w:val="006A3CE7"/>
    <w:rsid w:val="006B0D76"/>
    <w:rsid w:val="006B73CF"/>
    <w:rsid w:val="0076387D"/>
    <w:rsid w:val="008641E7"/>
    <w:rsid w:val="008D41BD"/>
    <w:rsid w:val="008F15C5"/>
    <w:rsid w:val="008F6083"/>
    <w:rsid w:val="008F7F72"/>
    <w:rsid w:val="00933C8F"/>
    <w:rsid w:val="00965D17"/>
    <w:rsid w:val="009A6C06"/>
    <w:rsid w:val="00A27383"/>
    <w:rsid w:val="00A736B0"/>
    <w:rsid w:val="00AA3D2D"/>
    <w:rsid w:val="00BC6F5C"/>
    <w:rsid w:val="00C2259B"/>
    <w:rsid w:val="00C72B72"/>
    <w:rsid w:val="00C83E3C"/>
    <w:rsid w:val="00CE3038"/>
    <w:rsid w:val="00D02A74"/>
    <w:rsid w:val="00D905F1"/>
    <w:rsid w:val="00DE1833"/>
    <w:rsid w:val="00DF56DD"/>
    <w:rsid w:val="00EB53C1"/>
    <w:rsid w:val="00ED0A86"/>
    <w:rsid w:val="00F84FE3"/>
    <w:rsid w:val="00FD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AD584"/>
  <w15:chartTrackingRefBased/>
  <w15:docId w15:val="{EBA6FC85-777B-4F30-A523-539A10C0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383"/>
  </w:style>
  <w:style w:type="paragraph" w:styleId="Heading1">
    <w:name w:val="heading 1"/>
    <w:basedOn w:val="Normal"/>
    <w:link w:val="Heading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F56DD"/>
    <w:rPr>
      <w:i/>
      <w:iCs/>
      <w:color w:val="2A7B88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6B0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0F75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364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F7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twaynesfarmersmarke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act@ftwaynesfarmersmarke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e\AppData\Roaming\Microsoft\Templates\Cover%20letter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13E9A7CDEE41E6BA6DFBC11B7D0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8F3C8-A436-4E55-810B-DF4688E0BF58}"/>
      </w:docPartPr>
      <w:docPartBody>
        <w:p w:rsidR="00307A35" w:rsidRDefault="00307A35">
          <w:pPr>
            <w:pStyle w:val="CD13E9A7CDEE41E6BA6DFBC11B7D0051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35"/>
    <w:rsid w:val="00307A35"/>
    <w:rsid w:val="00652743"/>
    <w:rsid w:val="008E4C62"/>
    <w:rsid w:val="00F9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E53ECFF9134B09BF4E3CA961F49D03">
    <w:name w:val="2DE53ECFF9134B09BF4E3CA961F49D03"/>
  </w:style>
  <w:style w:type="paragraph" w:customStyle="1" w:styleId="DAFF9DCA760846F2A1C1C869040593A6">
    <w:name w:val="DAFF9DCA760846F2A1C1C869040593A6"/>
  </w:style>
  <w:style w:type="paragraph" w:customStyle="1" w:styleId="1A5C3CED60574F3BA5B6FE68C29FAC37">
    <w:name w:val="1A5C3CED60574F3BA5B6FE68C29FAC37"/>
  </w:style>
  <w:style w:type="paragraph" w:customStyle="1" w:styleId="AF8A3FC8CF1C4E34AE2DC7F8C907FF85">
    <w:name w:val="AF8A3FC8CF1C4E34AE2DC7F8C907FF85"/>
  </w:style>
  <w:style w:type="paragraph" w:customStyle="1" w:styleId="A2DEC7093A654C80BE5688CEFC2994D9">
    <w:name w:val="A2DEC7093A654C80BE5688CEFC2994D9"/>
  </w:style>
  <w:style w:type="paragraph" w:customStyle="1" w:styleId="56E8B813850C45378A3681DC9D357872">
    <w:name w:val="56E8B813850C45378A3681DC9D357872"/>
  </w:style>
  <w:style w:type="paragraph" w:customStyle="1" w:styleId="414C1D14C30D4B4FBC5EF812C985F688">
    <w:name w:val="414C1D14C30D4B4FBC5EF812C985F688"/>
  </w:style>
  <w:style w:type="paragraph" w:customStyle="1" w:styleId="B82E13207BA640CD9DC276F1188828FD">
    <w:name w:val="B82E13207BA640CD9DC276F1188828FD"/>
  </w:style>
  <w:style w:type="paragraph" w:customStyle="1" w:styleId="6DCF5BF5882F4634A1301BE198A16D10">
    <w:name w:val="6DCF5BF5882F4634A1301BE198A16D10"/>
  </w:style>
  <w:style w:type="paragraph" w:customStyle="1" w:styleId="E6A19BC42D3546829B714F966E235445">
    <w:name w:val="E6A19BC42D3546829B714F966E235445"/>
  </w:style>
  <w:style w:type="paragraph" w:customStyle="1" w:styleId="4D000BE25ADD4D6A8341ECECA3929190">
    <w:name w:val="4D000BE25ADD4D6A8341ECECA3929190"/>
  </w:style>
  <w:style w:type="paragraph" w:customStyle="1" w:styleId="5486A4D58FC248BF989BC1BC6F69891E">
    <w:name w:val="5486A4D58FC248BF989BC1BC6F69891E"/>
  </w:style>
  <w:style w:type="paragraph" w:customStyle="1" w:styleId="CD13E9A7CDEE41E6BA6DFBC11B7D0051">
    <w:name w:val="CD13E9A7CDEE41E6BA6DFBC11B7D00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Dwight and Deb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 Farmers Market Staff</dc:creator>
  <cp:keywords/>
  <dc:description/>
  <cp:lastModifiedBy>Lisa</cp:lastModifiedBy>
  <cp:revision>2</cp:revision>
  <cp:lastPrinted>2018-08-31T20:22:00Z</cp:lastPrinted>
  <dcterms:created xsi:type="dcterms:W3CDTF">2018-10-31T17:16:00Z</dcterms:created>
  <dcterms:modified xsi:type="dcterms:W3CDTF">2018-10-31T17:16:00Z</dcterms:modified>
</cp:coreProperties>
</file>